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952F1F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952F1F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952F1F" w:rsidRPr="00952F1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952F1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952F1F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952F1F" w:rsidRDefault="00952F1F" w:rsidP="002E2A8F"/>
          <w:p w:rsidR="00952F1F" w:rsidRDefault="00952F1F" w:rsidP="002E2A8F">
            <w:r>
              <w:t xml:space="preserve">Руководителям организаций, функционально подчиненных департаменту образования Ярославской области </w:t>
            </w:r>
          </w:p>
          <w:p w:rsidR="00952F1F" w:rsidRDefault="00952F1F" w:rsidP="002E2A8F"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952F1F">
              <w:rPr>
                <w:szCs w:val="24"/>
              </w:rPr>
              <w:t>О направлении методических рекомендаций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952F1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2613BB" w:rsidRDefault="007F5A97" w:rsidP="00FB6CA2">
      <w:pPr>
        <w:ind w:firstLine="709"/>
        <w:jc w:val="center"/>
        <w:rPr>
          <w:szCs w:val="28"/>
        </w:rPr>
      </w:pPr>
    </w:p>
    <w:p w:rsidR="00952F1F" w:rsidRDefault="00952F1F" w:rsidP="00952F1F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обеспечения организации образовательного процесса в условиях перехода на дистанционный режим направляем методические рекомендации </w:t>
      </w:r>
      <w:r w:rsidRPr="00341467">
        <w:rPr>
          <w:szCs w:val="28"/>
        </w:rPr>
        <w:t>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szCs w:val="28"/>
        </w:rPr>
        <w:t xml:space="preserve"> (приложение). </w:t>
      </w:r>
    </w:p>
    <w:p w:rsidR="00952F1F" w:rsidRDefault="00952F1F" w:rsidP="00952F1F">
      <w:pPr>
        <w:ind w:firstLine="709"/>
        <w:jc w:val="both"/>
        <w:rPr>
          <w:szCs w:val="28"/>
        </w:rPr>
      </w:pPr>
      <w:r>
        <w:rPr>
          <w:szCs w:val="28"/>
        </w:rPr>
        <w:t>Дополнительно направляем ссыл</w:t>
      </w:r>
      <w:r w:rsidR="002613BB">
        <w:rPr>
          <w:szCs w:val="28"/>
        </w:rPr>
        <w:t>ку на запись вебинара по вопросу</w:t>
      </w:r>
      <w:r>
        <w:rPr>
          <w:szCs w:val="28"/>
        </w:rPr>
        <w:t xml:space="preserve"> реализации дополнительных общеобразовательных программ в дис</w:t>
      </w:r>
      <w:r w:rsidR="00922E31">
        <w:rPr>
          <w:szCs w:val="28"/>
        </w:rPr>
        <w:t>танционном режиме, проводимого Р</w:t>
      </w:r>
      <w:r>
        <w:rPr>
          <w:szCs w:val="28"/>
        </w:rPr>
        <w:t xml:space="preserve">егиональным модельным центром дополнительного образования детей Ярославской области 26 марта 2020 года. </w:t>
      </w:r>
      <w:r w:rsidR="00922E31">
        <w:rPr>
          <w:szCs w:val="28"/>
        </w:rPr>
        <w:t>С</w:t>
      </w:r>
      <w:r>
        <w:rPr>
          <w:szCs w:val="28"/>
        </w:rPr>
        <w:t>сылка</w:t>
      </w:r>
      <w:r w:rsidR="00922E31">
        <w:rPr>
          <w:szCs w:val="28"/>
        </w:rPr>
        <w:t xml:space="preserve"> на подключение</w:t>
      </w:r>
      <w:r>
        <w:rPr>
          <w:szCs w:val="28"/>
        </w:rPr>
        <w:t xml:space="preserve">: </w:t>
      </w:r>
      <w:hyperlink r:id="rId8" w:history="1">
        <w:r w:rsidRPr="00F8226E">
          <w:rPr>
            <w:rStyle w:val="a4"/>
            <w:szCs w:val="28"/>
          </w:rPr>
          <w:t>https://clck.ru/MguYX</w:t>
        </w:r>
      </w:hyperlink>
      <w:r>
        <w:rPr>
          <w:szCs w:val="28"/>
        </w:rPr>
        <w:t xml:space="preserve"> </w:t>
      </w:r>
      <w:r w:rsidR="00922E31">
        <w:rPr>
          <w:szCs w:val="28"/>
        </w:rPr>
        <w:t xml:space="preserve"> </w:t>
      </w:r>
    </w:p>
    <w:p w:rsidR="00E9164F" w:rsidRDefault="00922E31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руководителей органов местного самоуправления, осуществляющих управление в сфере образования, довести вышеуказанную информацию до руководителей образовательных организаций.</w:t>
      </w:r>
    </w:p>
    <w:p w:rsidR="00922E31" w:rsidRDefault="00922E31" w:rsidP="00922E31">
      <w:pPr>
        <w:jc w:val="both"/>
        <w:rPr>
          <w:szCs w:val="28"/>
        </w:rPr>
      </w:pPr>
    </w:p>
    <w:p w:rsidR="00922E31" w:rsidRDefault="00922E31" w:rsidP="00922E31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1C459B">
        <w:rPr>
          <w:szCs w:val="28"/>
        </w:rPr>
        <w:t>7</w:t>
      </w:r>
      <w:bookmarkStart w:id="1" w:name="_GoBack"/>
      <w:bookmarkEnd w:id="1"/>
      <w:r>
        <w:rPr>
          <w:szCs w:val="28"/>
        </w:rPr>
        <w:t xml:space="preserve">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922E31" w:rsidRPr="00267EF0" w:rsidRDefault="00922E31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FE7AB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952F1F" w:rsidRPr="00952F1F">
                <w:rPr>
                  <w:szCs w:val="28"/>
                </w:rPr>
                <w:t>Первый заместитель</w:t>
              </w:r>
              <w:r w:rsidR="00952F1F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952F1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FC6F70" w:rsidRPr="00A55D70" w:rsidRDefault="00FE7ABB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952F1F" w:rsidRPr="00952F1F">
          <w:rPr>
            <w:sz w:val="24"/>
            <w:szCs w:val="24"/>
          </w:rPr>
          <w:t>Волхонская Алла Игоревна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952F1F">
        <w:rPr>
          <w:sz w:val="24"/>
          <w:szCs w:val="24"/>
          <w:lang w:val="en-US"/>
        </w:rPr>
        <w:t>(4852) 400-870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4F" w:rsidRDefault="003D774F">
      <w:r>
        <w:separator/>
      </w:r>
    </w:p>
  </w:endnote>
  <w:endnote w:type="continuationSeparator" w:id="0">
    <w:p w:rsidR="003D774F" w:rsidRDefault="003D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FE7ABB" w:rsidP="00352147">
    <w:pPr>
      <w:pStyle w:val="a8"/>
      <w:rPr>
        <w:sz w:val="16"/>
        <w:lang w:val="en-US"/>
      </w:rPr>
    </w:pPr>
    <w:fldSimple w:instr=" DOCPROPERTY &quot;ИД&quot; \* MERGEFORMAT ">
      <w:r w:rsidR="00952F1F" w:rsidRPr="00952F1F">
        <w:rPr>
          <w:sz w:val="16"/>
        </w:rPr>
        <w:t>13142281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FE7AB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52F1F" w:rsidRPr="00952F1F">
        <w:rPr>
          <w:sz w:val="18"/>
          <w:szCs w:val="18"/>
        </w:rPr>
        <w:t>13142281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4F" w:rsidRDefault="003D774F">
      <w:r>
        <w:separator/>
      </w:r>
    </w:p>
  </w:footnote>
  <w:footnote w:type="continuationSeparator" w:id="0">
    <w:p w:rsidR="003D774F" w:rsidRDefault="003D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C459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C459B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3BB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C0E"/>
    <w:rsid w:val="003B6922"/>
    <w:rsid w:val="003C447A"/>
    <w:rsid w:val="003D774F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2E31"/>
    <w:rsid w:val="00923AD6"/>
    <w:rsid w:val="00945529"/>
    <w:rsid w:val="00952F1F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78783D8-C025-4382-ABC4-E1F50F9A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guY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27</cp:revision>
  <cp:lastPrinted>2011-06-07T12:47:00Z</cp:lastPrinted>
  <dcterms:created xsi:type="dcterms:W3CDTF">2011-06-14T07:36:00Z</dcterms:created>
  <dcterms:modified xsi:type="dcterms:W3CDTF">2020-03-27T09:55:00Z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13142281</vt:lpwstr>
  </property>
  <property fmtid="{D5CDD505-2E9C-101B-9397-08002B2CF9AE}" pid="13" name="INSTALL_ID">
    <vt:lpwstr>34115</vt:lpwstr>
  </property>
</Properties>
</file>